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21" w:rsidRPr="00FE4EF5" w:rsidRDefault="00C94F21">
      <w:pPr>
        <w:rPr>
          <w:sz w:val="24"/>
          <w:szCs w:val="24"/>
        </w:rPr>
      </w:pPr>
      <w:bookmarkStart w:id="0" w:name="_GoBack"/>
      <w:bookmarkEnd w:id="0"/>
      <w:r w:rsidRPr="00FE4EF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D63F45E" wp14:editId="6EA28AFE">
            <wp:simplePos x="0" y="0"/>
            <wp:positionH relativeFrom="column">
              <wp:posOffset>4379595</wp:posOffset>
            </wp:positionH>
            <wp:positionV relativeFrom="paragraph">
              <wp:posOffset>-373380</wp:posOffset>
            </wp:positionV>
            <wp:extent cx="2122805" cy="741045"/>
            <wp:effectExtent l="0" t="0" r="0" b="1905"/>
            <wp:wrapTight wrapText="bothSides">
              <wp:wrapPolygon edited="0">
                <wp:start x="3877" y="0"/>
                <wp:lineTo x="582" y="0"/>
                <wp:lineTo x="0" y="7219"/>
                <wp:lineTo x="0" y="13326"/>
                <wp:lineTo x="388" y="18324"/>
                <wp:lineTo x="3877" y="21100"/>
                <wp:lineTo x="4652" y="21100"/>
                <wp:lineTo x="5621" y="21100"/>
                <wp:lineTo x="6590" y="21100"/>
                <wp:lineTo x="15119" y="18324"/>
                <wp:lineTo x="15119" y="17769"/>
                <wp:lineTo x="21322" y="12771"/>
                <wp:lineTo x="21322" y="7774"/>
                <wp:lineTo x="13762" y="3332"/>
                <wp:lineTo x="5815" y="0"/>
                <wp:lineTo x="38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fton Brand Primar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F21" w:rsidRPr="00FE4EF5" w:rsidRDefault="00C94F21">
      <w:pPr>
        <w:rPr>
          <w:sz w:val="24"/>
          <w:szCs w:val="24"/>
        </w:rPr>
      </w:pPr>
    </w:p>
    <w:p w:rsidR="00CB7EC1" w:rsidRPr="005055CD" w:rsidRDefault="00C94F21">
      <w:pPr>
        <w:rPr>
          <w:b/>
          <w:sz w:val="32"/>
          <w:szCs w:val="32"/>
        </w:rPr>
      </w:pPr>
      <w:r w:rsidRPr="005055CD">
        <w:rPr>
          <w:b/>
          <w:sz w:val="32"/>
          <w:szCs w:val="32"/>
        </w:rPr>
        <w:t xml:space="preserve">Sefton Community Pharmacies providing FREE emergency contraception </w:t>
      </w:r>
      <w:r w:rsidR="007C6E7E" w:rsidRPr="005055CD">
        <w:rPr>
          <w:b/>
          <w:sz w:val="32"/>
          <w:szCs w:val="32"/>
        </w:rPr>
        <w:t>(EHC)</w:t>
      </w:r>
    </w:p>
    <w:p w:rsidR="007C6E7E" w:rsidRPr="005055CD" w:rsidRDefault="007C6E7E">
      <w:pPr>
        <w:rPr>
          <w:b/>
          <w:sz w:val="32"/>
          <w:szCs w:val="32"/>
        </w:rPr>
      </w:pPr>
      <w:r w:rsidRPr="005055CD">
        <w:rPr>
          <w:b/>
          <w:sz w:val="32"/>
          <w:szCs w:val="32"/>
        </w:rPr>
        <w:t xml:space="preserve">Please call your chosen pharmacy in advance to see if EHC is available </w:t>
      </w:r>
    </w:p>
    <w:p w:rsidR="00C94F21" w:rsidRPr="00FE4EF5" w:rsidRDefault="00C94F21">
      <w:pPr>
        <w:rPr>
          <w:b/>
          <w:sz w:val="24"/>
          <w:szCs w:val="24"/>
        </w:rPr>
      </w:pPr>
      <w:r w:rsidRPr="00FE4EF5">
        <w:rPr>
          <w:b/>
          <w:sz w:val="24"/>
          <w:szCs w:val="24"/>
        </w:rPr>
        <w:t xml:space="preserve">South Sefton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3"/>
        <w:gridCol w:w="2844"/>
      </w:tblGrid>
      <w:tr w:rsidR="00350340" w:rsidRPr="00FE4EF5" w:rsidTr="00350340">
        <w:tc>
          <w:tcPr>
            <w:tcW w:w="6053" w:type="dxa"/>
          </w:tcPr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Asda , </w:t>
            </w:r>
          </w:p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Ormskirk Road, Aintree,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Liverpool L10 3LN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rStyle w:val="tel-no2"/>
                <w:sz w:val="24"/>
                <w:szCs w:val="24"/>
                <w:lang w:val="en"/>
              </w:rPr>
              <w:t>0151 520 4410</w:t>
            </w:r>
          </w:p>
        </w:tc>
      </w:tr>
      <w:tr w:rsidR="00350340" w:rsidRPr="00FE4EF5" w:rsidTr="00350340">
        <w:tc>
          <w:tcPr>
            <w:tcW w:w="6053" w:type="dxa"/>
          </w:tcPr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Boots the Chemist</w:t>
            </w: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66-68 South Road </w:t>
            </w: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Waterloo</w:t>
            </w: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L22 0LY </w:t>
            </w:r>
          </w:p>
        </w:tc>
        <w:tc>
          <w:tcPr>
            <w:tcW w:w="2844" w:type="dxa"/>
          </w:tcPr>
          <w:p w:rsidR="00350340" w:rsidRPr="00FE4EF5" w:rsidRDefault="00350340">
            <w:pPr>
              <w:rPr>
                <w:sz w:val="24"/>
                <w:szCs w:val="24"/>
              </w:rPr>
            </w:pP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0151 928 3070</w:t>
            </w:r>
          </w:p>
        </w:tc>
      </w:tr>
      <w:tr w:rsidR="00350340" w:rsidRPr="00FE4EF5" w:rsidTr="00350340">
        <w:tc>
          <w:tcPr>
            <w:tcW w:w="6053" w:type="dxa"/>
          </w:tcPr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Boots </w:t>
            </w:r>
          </w:p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7 Central Square,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  <w:proofErr w:type="spellStart"/>
            <w:r w:rsidRPr="00FE4EF5">
              <w:rPr>
                <w:sz w:val="24"/>
                <w:szCs w:val="24"/>
              </w:rPr>
              <w:t>Maghull</w:t>
            </w:r>
            <w:proofErr w:type="spellEnd"/>
            <w:r w:rsidRPr="00FE4EF5">
              <w:rPr>
                <w:sz w:val="24"/>
                <w:szCs w:val="24"/>
              </w:rPr>
              <w:t xml:space="preserve"> L31 0AE </w:t>
            </w:r>
          </w:p>
          <w:p w:rsidR="00350340" w:rsidRPr="00FE4EF5" w:rsidRDefault="00350340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350340" w:rsidRPr="00FE4EF5" w:rsidRDefault="00E8553A">
            <w:pPr>
              <w:rPr>
                <w:sz w:val="24"/>
                <w:szCs w:val="24"/>
              </w:rPr>
            </w:pPr>
            <w:hyperlink r:id="rId8" w:tooltip="Call via Hangouts" w:history="1">
              <w:r w:rsidR="00350340" w:rsidRPr="00FE4EF5">
                <w:rPr>
                  <w:rStyle w:val="lrzxr"/>
                  <w:rFonts w:cs="Arial"/>
                  <w:sz w:val="24"/>
                  <w:szCs w:val="24"/>
                </w:rPr>
                <w:t>0151 526 5310</w:t>
              </w:r>
            </w:hyperlink>
          </w:p>
        </w:tc>
      </w:tr>
      <w:tr w:rsidR="00350340" w:rsidRPr="00FE4EF5" w:rsidTr="00350340">
        <w:tc>
          <w:tcPr>
            <w:tcW w:w="6053" w:type="dxa"/>
          </w:tcPr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Boots the Chemist </w:t>
            </w: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27 </w:t>
            </w:r>
            <w:proofErr w:type="spellStart"/>
            <w:r w:rsidRPr="00FE4EF5">
              <w:rPr>
                <w:sz w:val="24"/>
                <w:szCs w:val="24"/>
              </w:rPr>
              <w:t>Westway</w:t>
            </w:r>
            <w:proofErr w:type="spellEnd"/>
          </w:p>
          <w:p w:rsidR="00350340" w:rsidRPr="00FE4EF5" w:rsidRDefault="00350340">
            <w:pPr>
              <w:rPr>
                <w:sz w:val="24"/>
                <w:szCs w:val="24"/>
              </w:rPr>
            </w:pPr>
            <w:proofErr w:type="spellStart"/>
            <w:r w:rsidRPr="00FE4EF5">
              <w:rPr>
                <w:sz w:val="24"/>
                <w:szCs w:val="24"/>
              </w:rPr>
              <w:t>Maghull</w:t>
            </w:r>
            <w:proofErr w:type="spellEnd"/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L31 2PQ</w:t>
            </w:r>
          </w:p>
        </w:tc>
        <w:tc>
          <w:tcPr>
            <w:tcW w:w="2844" w:type="dxa"/>
          </w:tcPr>
          <w:p w:rsidR="00350340" w:rsidRPr="00FE4EF5" w:rsidRDefault="00350340">
            <w:pPr>
              <w:rPr>
                <w:sz w:val="24"/>
                <w:szCs w:val="24"/>
              </w:rPr>
            </w:pP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0151 520 1383</w:t>
            </w:r>
          </w:p>
        </w:tc>
      </w:tr>
      <w:tr w:rsidR="00350340" w:rsidRPr="00FE4EF5" w:rsidTr="00350340">
        <w:tc>
          <w:tcPr>
            <w:tcW w:w="6053" w:type="dxa"/>
          </w:tcPr>
          <w:p w:rsidR="00350340" w:rsidRPr="00FE4EF5" w:rsidRDefault="00350340" w:rsidP="001C51E4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Boots the Chemist</w:t>
            </w:r>
          </w:p>
          <w:p w:rsidR="00350340" w:rsidRPr="00FE4EF5" w:rsidRDefault="00350340" w:rsidP="001C51E4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Racecourse Retail Park </w:t>
            </w:r>
          </w:p>
          <w:p w:rsidR="00350340" w:rsidRPr="00FE4EF5" w:rsidRDefault="00350340" w:rsidP="001C51E4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Aintree</w:t>
            </w:r>
          </w:p>
          <w:p w:rsidR="00350340" w:rsidRPr="00FE4EF5" w:rsidRDefault="00350340" w:rsidP="001C51E4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L9 5AN</w:t>
            </w:r>
          </w:p>
        </w:tc>
        <w:tc>
          <w:tcPr>
            <w:tcW w:w="2844" w:type="dxa"/>
          </w:tcPr>
          <w:p w:rsidR="00350340" w:rsidRPr="00FE4EF5" w:rsidRDefault="00350340">
            <w:pPr>
              <w:rPr>
                <w:sz w:val="24"/>
                <w:szCs w:val="24"/>
              </w:rPr>
            </w:pP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0151 523 7349</w:t>
            </w:r>
          </w:p>
        </w:tc>
      </w:tr>
      <w:tr w:rsidR="00350340" w:rsidRPr="00FE4EF5" w:rsidTr="00350340">
        <w:tc>
          <w:tcPr>
            <w:tcW w:w="6053" w:type="dxa"/>
          </w:tcPr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Boots the Chemist</w:t>
            </w: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24-26 Liverpool Road</w:t>
            </w: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Crosby </w:t>
            </w: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L23 5SF</w:t>
            </w:r>
          </w:p>
        </w:tc>
        <w:tc>
          <w:tcPr>
            <w:tcW w:w="2844" w:type="dxa"/>
          </w:tcPr>
          <w:p w:rsidR="00350340" w:rsidRPr="00FE4EF5" w:rsidRDefault="00350340">
            <w:pPr>
              <w:rPr>
                <w:sz w:val="24"/>
                <w:szCs w:val="24"/>
              </w:rPr>
            </w:pP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0151 924 4338</w:t>
            </w:r>
          </w:p>
        </w:tc>
      </w:tr>
      <w:tr w:rsidR="00350340" w:rsidRPr="00FE4EF5" w:rsidTr="00350340">
        <w:tc>
          <w:tcPr>
            <w:tcW w:w="6053" w:type="dxa"/>
          </w:tcPr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Bridge Road Chemist</w:t>
            </w: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54-56 Bridge Road</w:t>
            </w:r>
          </w:p>
          <w:p w:rsidR="00350340" w:rsidRPr="00FE4EF5" w:rsidRDefault="00350340">
            <w:pPr>
              <w:rPr>
                <w:sz w:val="24"/>
                <w:szCs w:val="24"/>
              </w:rPr>
            </w:pPr>
            <w:proofErr w:type="spellStart"/>
            <w:r w:rsidRPr="00FE4EF5">
              <w:rPr>
                <w:sz w:val="24"/>
                <w:szCs w:val="24"/>
              </w:rPr>
              <w:t>Litherland</w:t>
            </w:r>
            <w:proofErr w:type="spellEnd"/>
            <w:r w:rsidRPr="00FE4EF5">
              <w:rPr>
                <w:sz w:val="24"/>
                <w:szCs w:val="24"/>
              </w:rPr>
              <w:t xml:space="preserve">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L21 6PH </w:t>
            </w:r>
          </w:p>
        </w:tc>
        <w:tc>
          <w:tcPr>
            <w:tcW w:w="2844" w:type="dxa"/>
          </w:tcPr>
          <w:p w:rsidR="00350340" w:rsidRPr="00FE4EF5" w:rsidRDefault="00350340">
            <w:pPr>
              <w:rPr>
                <w:sz w:val="24"/>
                <w:szCs w:val="24"/>
              </w:rPr>
            </w:pP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0151 920 6361</w:t>
            </w:r>
          </w:p>
        </w:tc>
      </w:tr>
      <w:tr w:rsidR="00350340" w:rsidRPr="00FE4EF5" w:rsidTr="00350340">
        <w:tc>
          <w:tcPr>
            <w:tcW w:w="6053" w:type="dxa"/>
          </w:tcPr>
          <w:p w:rsidR="00350340" w:rsidRDefault="00350340" w:rsidP="0037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Cohens </w:t>
            </w:r>
            <w:r w:rsidRPr="00FE4EF5">
              <w:rPr>
                <w:sz w:val="24"/>
                <w:szCs w:val="24"/>
              </w:rPr>
              <w:t xml:space="preserve"> </w:t>
            </w:r>
          </w:p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17 Bridge Road, </w:t>
            </w:r>
          </w:p>
          <w:p w:rsidR="00350340" w:rsidRPr="00FE4EF5" w:rsidRDefault="00350340" w:rsidP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Crosby L23 6SA </w:t>
            </w:r>
          </w:p>
        </w:tc>
        <w:tc>
          <w:tcPr>
            <w:tcW w:w="2844" w:type="dxa"/>
          </w:tcPr>
          <w:p w:rsidR="00350340" w:rsidRPr="00FE4EF5" w:rsidRDefault="00E8553A">
            <w:pPr>
              <w:rPr>
                <w:sz w:val="24"/>
                <w:szCs w:val="24"/>
              </w:rPr>
            </w:pPr>
            <w:hyperlink r:id="rId9" w:tooltip="Call via Hangouts" w:history="1">
              <w:r w:rsidR="00350340" w:rsidRPr="00FE4EF5">
                <w:rPr>
                  <w:rStyle w:val="lrzxr"/>
                  <w:rFonts w:cs="Arial"/>
                  <w:sz w:val="24"/>
                  <w:szCs w:val="24"/>
                </w:rPr>
                <w:t>0151 924 3209</w:t>
              </w:r>
            </w:hyperlink>
          </w:p>
        </w:tc>
      </w:tr>
      <w:tr w:rsidR="00350340" w:rsidRPr="00FE4EF5" w:rsidTr="00350340">
        <w:tc>
          <w:tcPr>
            <w:tcW w:w="6053" w:type="dxa"/>
          </w:tcPr>
          <w:p w:rsidR="00350340" w:rsidRDefault="00350340" w:rsidP="008347F6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Crosby Road Pharmacy </w:t>
            </w:r>
          </w:p>
          <w:p w:rsidR="00350340" w:rsidRDefault="00350340" w:rsidP="008347F6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59 Crosby Road North, </w:t>
            </w:r>
          </w:p>
          <w:p w:rsidR="00350340" w:rsidRPr="00FE4EF5" w:rsidRDefault="00350340" w:rsidP="008347F6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Waterloo, Liverpool L22 4QD </w:t>
            </w:r>
          </w:p>
        </w:tc>
        <w:tc>
          <w:tcPr>
            <w:tcW w:w="2844" w:type="dxa"/>
          </w:tcPr>
          <w:p w:rsidR="00350340" w:rsidRPr="00FE4EF5" w:rsidRDefault="00E8553A">
            <w:pPr>
              <w:rPr>
                <w:sz w:val="24"/>
                <w:szCs w:val="24"/>
              </w:rPr>
            </w:pPr>
            <w:hyperlink r:id="rId10" w:tooltip="Call via Hangouts" w:history="1">
              <w:r w:rsidR="00350340" w:rsidRPr="00FE4EF5">
                <w:rPr>
                  <w:rStyle w:val="lrzxr"/>
                  <w:rFonts w:cs="Arial"/>
                  <w:sz w:val="24"/>
                  <w:szCs w:val="24"/>
                </w:rPr>
                <w:t>0151 928 3169</w:t>
              </w:r>
            </w:hyperlink>
          </w:p>
        </w:tc>
      </w:tr>
      <w:tr w:rsidR="00350340" w:rsidRPr="00FE4EF5" w:rsidTr="00350340">
        <w:tc>
          <w:tcPr>
            <w:tcW w:w="6053" w:type="dxa"/>
          </w:tcPr>
          <w:p w:rsidR="00350340" w:rsidRPr="00FE4EF5" w:rsidRDefault="00350340" w:rsidP="0083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Lewis Pharmacy </w:t>
            </w:r>
          </w:p>
          <w:p w:rsidR="00350340" w:rsidRPr="00FE4EF5" w:rsidRDefault="00350340" w:rsidP="008347F6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49 Stuart Road </w:t>
            </w:r>
          </w:p>
          <w:p w:rsidR="00350340" w:rsidRPr="00FE4EF5" w:rsidRDefault="00350340" w:rsidP="008347F6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Crosby </w:t>
            </w:r>
          </w:p>
          <w:p w:rsidR="00350340" w:rsidRPr="00FE4EF5" w:rsidRDefault="00350340" w:rsidP="008347F6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L23 0QE</w:t>
            </w:r>
          </w:p>
        </w:tc>
        <w:tc>
          <w:tcPr>
            <w:tcW w:w="2844" w:type="dxa"/>
          </w:tcPr>
          <w:p w:rsidR="00350340" w:rsidRPr="00FE4EF5" w:rsidRDefault="00350340" w:rsidP="008347F6">
            <w:pPr>
              <w:rPr>
                <w:sz w:val="24"/>
                <w:szCs w:val="24"/>
              </w:rPr>
            </w:pPr>
          </w:p>
          <w:p w:rsidR="00350340" w:rsidRPr="00FE4EF5" w:rsidRDefault="00350340" w:rsidP="008347F6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0151 526 7087</w:t>
            </w:r>
          </w:p>
        </w:tc>
      </w:tr>
      <w:tr w:rsidR="00350340" w:rsidRPr="00FE4EF5" w:rsidTr="00350340">
        <w:tc>
          <w:tcPr>
            <w:tcW w:w="6053" w:type="dxa"/>
          </w:tcPr>
          <w:p w:rsidR="00350340" w:rsidRDefault="00350340" w:rsidP="00371282">
            <w:pPr>
              <w:rPr>
                <w:sz w:val="24"/>
                <w:szCs w:val="24"/>
              </w:rPr>
            </w:pPr>
            <w:proofErr w:type="spellStart"/>
            <w:r w:rsidRPr="00FE4EF5">
              <w:rPr>
                <w:sz w:val="24"/>
                <w:szCs w:val="24"/>
              </w:rPr>
              <w:lastRenderedPageBreak/>
              <w:t>Knowsley</w:t>
            </w:r>
            <w:proofErr w:type="spellEnd"/>
            <w:r w:rsidRPr="00FE4EF5">
              <w:rPr>
                <w:sz w:val="24"/>
                <w:szCs w:val="24"/>
              </w:rPr>
              <w:t xml:space="preserve"> Road Pharmacy </w:t>
            </w:r>
          </w:p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123-125 </w:t>
            </w:r>
            <w:proofErr w:type="spellStart"/>
            <w:r w:rsidRPr="00FE4EF5">
              <w:rPr>
                <w:sz w:val="24"/>
                <w:szCs w:val="24"/>
              </w:rPr>
              <w:t>Knowsley</w:t>
            </w:r>
            <w:proofErr w:type="spellEnd"/>
            <w:r w:rsidRPr="00FE4EF5">
              <w:rPr>
                <w:sz w:val="24"/>
                <w:szCs w:val="24"/>
              </w:rPr>
              <w:t xml:space="preserve"> Road,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Bootle, Liverpool L20 4NJ </w:t>
            </w:r>
          </w:p>
        </w:tc>
        <w:tc>
          <w:tcPr>
            <w:tcW w:w="2844" w:type="dxa"/>
          </w:tcPr>
          <w:p w:rsidR="00350340" w:rsidRPr="00FE4EF5" w:rsidRDefault="00E8553A">
            <w:pPr>
              <w:rPr>
                <w:sz w:val="24"/>
                <w:szCs w:val="24"/>
              </w:rPr>
            </w:pPr>
            <w:hyperlink r:id="rId11" w:tooltip="Call via Hangouts" w:history="1">
              <w:r w:rsidR="00350340" w:rsidRPr="00FE4EF5">
                <w:rPr>
                  <w:rStyle w:val="lrzxr"/>
                  <w:rFonts w:cs="Arial"/>
                  <w:sz w:val="24"/>
                  <w:szCs w:val="24"/>
                </w:rPr>
                <w:t>0151 922 3932</w:t>
              </w:r>
            </w:hyperlink>
          </w:p>
        </w:tc>
      </w:tr>
      <w:tr w:rsidR="00350340" w:rsidRPr="00FE4EF5" w:rsidTr="00350340">
        <w:tc>
          <w:tcPr>
            <w:tcW w:w="6053" w:type="dxa"/>
          </w:tcPr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Lloyds </w:t>
            </w:r>
            <w:proofErr w:type="spellStart"/>
            <w:r w:rsidRPr="00FE4EF5">
              <w:rPr>
                <w:sz w:val="24"/>
                <w:szCs w:val="24"/>
              </w:rPr>
              <w:t>Pharamcy</w:t>
            </w:r>
            <w:proofErr w:type="spellEnd"/>
            <w:r w:rsidRPr="00FE4EF5">
              <w:rPr>
                <w:sz w:val="24"/>
                <w:szCs w:val="24"/>
              </w:rPr>
              <w:t xml:space="preserve"> </w:t>
            </w: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290a </w:t>
            </w:r>
            <w:proofErr w:type="spellStart"/>
            <w:r w:rsidRPr="00FE4EF5">
              <w:rPr>
                <w:sz w:val="24"/>
                <w:szCs w:val="24"/>
              </w:rPr>
              <w:t>Knowlsey</w:t>
            </w:r>
            <w:proofErr w:type="spellEnd"/>
            <w:r w:rsidRPr="00FE4EF5">
              <w:rPr>
                <w:sz w:val="24"/>
                <w:szCs w:val="24"/>
              </w:rPr>
              <w:t xml:space="preserve"> Road</w:t>
            </w: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Bootle</w:t>
            </w: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L20 5DQ</w:t>
            </w:r>
          </w:p>
        </w:tc>
        <w:tc>
          <w:tcPr>
            <w:tcW w:w="2844" w:type="dxa"/>
          </w:tcPr>
          <w:p w:rsidR="00350340" w:rsidRPr="00FE4EF5" w:rsidRDefault="00350340">
            <w:pPr>
              <w:rPr>
                <w:sz w:val="24"/>
                <w:szCs w:val="24"/>
              </w:rPr>
            </w:pPr>
          </w:p>
          <w:p w:rsidR="00350340" w:rsidRPr="00FE4EF5" w:rsidRDefault="00350340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0151 922 1708</w:t>
            </w:r>
          </w:p>
        </w:tc>
      </w:tr>
      <w:tr w:rsidR="00350340" w:rsidRPr="00FE4EF5" w:rsidTr="00350340">
        <w:tc>
          <w:tcPr>
            <w:tcW w:w="6053" w:type="dxa"/>
          </w:tcPr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Mary Davey Chemists Ltd </w:t>
            </w:r>
          </w:p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69 Randall Drive, Ford,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Liverpool L30 2PB </w:t>
            </w:r>
          </w:p>
          <w:p w:rsidR="00350340" w:rsidRPr="00FE4EF5" w:rsidRDefault="00350340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350340" w:rsidRPr="00FE4EF5" w:rsidRDefault="00E8553A">
            <w:pPr>
              <w:rPr>
                <w:sz w:val="24"/>
                <w:szCs w:val="24"/>
              </w:rPr>
            </w:pPr>
            <w:hyperlink r:id="rId12" w:tooltip="Call via Hangouts" w:history="1">
              <w:r w:rsidR="00350340" w:rsidRPr="00FE4EF5">
                <w:rPr>
                  <w:rStyle w:val="lrzxr"/>
                  <w:rFonts w:cs="Arial"/>
                  <w:sz w:val="24"/>
                  <w:szCs w:val="24"/>
                </w:rPr>
                <w:t>0151 476 0007</w:t>
              </w:r>
            </w:hyperlink>
          </w:p>
        </w:tc>
      </w:tr>
      <w:tr w:rsidR="00350340" w:rsidRPr="00FE4EF5" w:rsidTr="00350340">
        <w:tc>
          <w:tcPr>
            <w:tcW w:w="6053" w:type="dxa"/>
          </w:tcPr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SK Chemist </w:t>
            </w:r>
          </w:p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516 Stanley Road, Bootle, </w:t>
            </w:r>
          </w:p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Liverpool L20 5DW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350340" w:rsidRPr="00FE4EF5" w:rsidRDefault="00E8553A">
            <w:pPr>
              <w:rPr>
                <w:sz w:val="24"/>
                <w:szCs w:val="24"/>
              </w:rPr>
            </w:pPr>
            <w:hyperlink r:id="rId13" w:tooltip="Call via Hangouts" w:history="1">
              <w:r w:rsidR="00350340" w:rsidRPr="00FE4EF5">
                <w:rPr>
                  <w:rStyle w:val="lrzxr"/>
                  <w:rFonts w:cs="Arial"/>
                  <w:sz w:val="24"/>
                  <w:szCs w:val="24"/>
                </w:rPr>
                <w:t>0151 944 1013</w:t>
              </w:r>
            </w:hyperlink>
          </w:p>
        </w:tc>
      </w:tr>
      <w:tr w:rsidR="00350340" w:rsidRPr="00FE4EF5" w:rsidTr="00350340">
        <w:tc>
          <w:tcPr>
            <w:tcW w:w="6053" w:type="dxa"/>
          </w:tcPr>
          <w:p w:rsidR="00350340" w:rsidRDefault="00350340" w:rsidP="004A176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Superdrug Pharmacy </w:t>
            </w:r>
          </w:p>
          <w:p w:rsidR="00350340" w:rsidRDefault="00350340" w:rsidP="004A176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36-38 The Esplanade, </w:t>
            </w:r>
          </w:p>
          <w:p w:rsidR="00350340" w:rsidRDefault="00350340" w:rsidP="004A176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New Strand, Bootle, </w:t>
            </w:r>
          </w:p>
          <w:p w:rsidR="00350340" w:rsidRPr="00FE4EF5" w:rsidRDefault="00350340" w:rsidP="004A176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Liverpool L20 4SP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350340" w:rsidRPr="00FE4EF5" w:rsidRDefault="00350340">
            <w:pPr>
              <w:rPr>
                <w:sz w:val="24"/>
                <w:szCs w:val="24"/>
              </w:rPr>
            </w:pPr>
            <w:r>
              <w:rPr>
                <w:rStyle w:val="lrzxr"/>
                <w:rFonts w:cs="Arial"/>
                <w:sz w:val="24"/>
                <w:szCs w:val="24"/>
              </w:rPr>
              <w:t>0151 922 6282</w:t>
            </w:r>
          </w:p>
        </w:tc>
      </w:tr>
      <w:tr w:rsidR="00350340" w:rsidRPr="00FE4EF5" w:rsidTr="00350340">
        <w:tc>
          <w:tcPr>
            <w:tcW w:w="6053" w:type="dxa"/>
          </w:tcPr>
          <w:p w:rsidR="00350340" w:rsidRDefault="00350340" w:rsidP="004A176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Whitworth Chemists Ltd </w:t>
            </w:r>
          </w:p>
          <w:p w:rsidR="00350340" w:rsidRDefault="00350340" w:rsidP="004A176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90 Moore Road, Bootle, </w:t>
            </w:r>
          </w:p>
          <w:p w:rsidR="00350340" w:rsidRPr="00FE4EF5" w:rsidRDefault="00350340" w:rsidP="004A176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Liverpool, L20 4SF </w:t>
            </w:r>
          </w:p>
          <w:p w:rsidR="00350340" w:rsidRPr="00FE4EF5" w:rsidRDefault="00350340" w:rsidP="004A1762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350340" w:rsidRPr="00FE4EF5" w:rsidRDefault="00E8553A">
            <w:pPr>
              <w:rPr>
                <w:sz w:val="24"/>
                <w:szCs w:val="24"/>
              </w:rPr>
            </w:pPr>
            <w:hyperlink r:id="rId14" w:tooltip="Call via Hangouts" w:history="1">
              <w:r w:rsidR="00350340" w:rsidRPr="00FE4EF5">
                <w:rPr>
                  <w:rStyle w:val="lrzxr"/>
                  <w:rFonts w:cs="Arial"/>
                  <w:sz w:val="24"/>
                  <w:szCs w:val="24"/>
                </w:rPr>
                <w:t>0151 922 7062</w:t>
              </w:r>
            </w:hyperlink>
          </w:p>
        </w:tc>
      </w:tr>
    </w:tbl>
    <w:p w:rsidR="004A1762" w:rsidRPr="00FE4EF5" w:rsidRDefault="004A1762" w:rsidP="004A1762">
      <w:pPr>
        <w:rPr>
          <w:sz w:val="24"/>
          <w:szCs w:val="24"/>
        </w:rPr>
      </w:pPr>
    </w:p>
    <w:p w:rsidR="00145ECC" w:rsidRPr="00FE4EF5" w:rsidRDefault="00145ECC" w:rsidP="00145ECC">
      <w:pPr>
        <w:rPr>
          <w:b/>
          <w:sz w:val="24"/>
          <w:szCs w:val="24"/>
        </w:rPr>
      </w:pPr>
      <w:r w:rsidRPr="00FE4EF5">
        <w:rPr>
          <w:b/>
          <w:sz w:val="24"/>
          <w:szCs w:val="24"/>
        </w:rPr>
        <w:t xml:space="preserve">North Sefton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835"/>
      </w:tblGrid>
      <w:tr w:rsidR="00350340" w:rsidRPr="00FE4EF5" w:rsidTr="00350340">
        <w:tc>
          <w:tcPr>
            <w:tcW w:w="6062" w:type="dxa"/>
          </w:tcPr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Asda Central 12 Shopping Park, </w:t>
            </w:r>
          </w:p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Derby Road,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Southport PR9 0TY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50340" w:rsidRPr="00FE4EF5" w:rsidRDefault="00E8553A" w:rsidP="00371282">
            <w:pPr>
              <w:rPr>
                <w:sz w:val="24"/>
                <w:szCs w:val="24"/>
              </w:rPr>
            </w:pPr>
            <w:hyperlink r:id="rId15" w:tooltip="Call via Hangouts" w:history="1">
              <w:r w:rsidR="00350340">
                <w:rPr>
                  <w:rStyle w:val="lrzxr"/>
                  <w:rFonts w:cs="Arial"/>
                  <w:sz w:val="24"/>
                  <w:szCs w:val="24"/>
                </w:rPr>
                <w:t>01704 50226</w:t>
              </w:r>
              <w:r w:rsidR="00350340" w:rsidRPr="00FE4EF5">
                <w:rPr>
                  <w:rStyle w:val="lrzxr"/>
                  <w:rFonts w:cs="Arial"/>
                  <w:sz w:val="24"/>
                  <w:szCs w:val="24"/>
                </w:rPr>
                <w:t>0</w:t>
              </w:r>
            </w:hyperlink>
          </w:p>
        </w:tc>
      </w:tr>
      <w:tr w:rsidR="00350340" w:rsidRPr="00FE4EF5" w:rsidTr="00350340">
        <w:tc>
          <w:tcPr>
            <w:tcW w:w="6062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Bispham Road Pharmacy 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94 Bispham Road 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Southport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PR9 7DF </w:t>
            </w:r>
          </w:p>
        </w:tc>
        <w:tc>
          <w:tcPr>
            <w:tcW w:w="2835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01704 506006</w:t>
            </w:r>
          </w:p>
        </w:tc>
      </w:tr>
      <w:tr w:rsidR="00350340" w:rsidRPr="00FE4EF5" w:rsidTr="00350340">
        <w:tc>
          <w:tcPr>
            <w:tcW w:w="6062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Boots the Chemist 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Central 12 Shopping Park 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Southport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PR9 0TQ </w:t>
            </w:r>
          </w:p>
        </w:tc>
        <w:tc>
          <w:tcPr>
            <w:tcW w:w="2835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01704 536937</w:t>
            </w:r>
          </w:p>
        </w:tc>
      </w:tr>
      <w:tr w:rsidR="00350340" w:rsidRPr="00FE4EF5" w:rsidTr="00350340">
        <w:tc>
          <w:tcPr>
            <w:tcW w:w="6062" w:type="dxa"/>
          </w:tcPr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Boots 135 Cambridge Road, </w:t>
            </w:r>
          </w:p>
          <w:p w:rsidR="00350340" w:rsidRDefault="00350340" w:rsidP="00371282">
            <w:pPr>
              <w:rPr>
                <w:sz w:val="24"/>
                <w:szCs w:val="24"/>
              </w:rPr>
            </w:pPr>
            <w:proofErr w:type="spellStart"/>
            <w:r w:rsidRPr="00FE4EF5">
              <w:rPr>
                <w:sz w:val="24"/>
                <w:szCs w:val="24"/>
              </w:rPr>
              <w:t>Churchtown</w:t>
            </w:r>
            <w:proofErr w:type="spellEnd"/>
            <w:r w:rsidRPr="00FE4EF5">
              <w:rPr>
                <w:sz w:val="24"/>
                <w:szCs w:val="24"/>
              </w:rPr>
              <w:t xml:space="preserve">,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Southport PR9 9SD</w:t>
            </w:r>
          </w:p>
        </w:tc>
        <w:tc>
          <w:tcPr>
            <w:tcW w:w="2835" w:type="dxa"/>
          </w:tcPr>
          <w:p w:rsidR="00350340" w:rsidRPr="00FE4EF5" w:rsidRDefault="00E8553A" w:rsidP="00ED5D2F">
            <w:pPr>
              <w:rPr>
                <w:sz w:val="24"/>
                <w:szCs w:val="24"/>
              </w:rPr>
            </w:pPr>
            <w:hyperlink r:id="rId16" w:tooltip="Call via Hangouts" w:history="1">
              <w:r w:rsidR="00350340" w:rsidRPr="00FE4EF5">
                <w:rPr>
                  <w:rStyle w:val="lrzxr"/>
                  <w:rFonts w:cs="Arial"/>
                  <w:sz w:val="24"/>
                  <w:szCs w:val="24"/>
                </w:rPr>
                <w:t>01704 232464</w:t>
              </w:r>
            </w:hyperlink>
          </w:p>
        </w:tc>
      </w:tr>
      <w:tr w:rsidR="00350340" w:rsidRPr="00FE4EF5" w:rsidTr="00350340">
        <w:tc>
          <w:tcPr>
            <w:tcW w:w="6062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Boots the Chemist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31-39 Chapel Street 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Southport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PR8 1AH  </w:t>
            </w:r>
          </w:p>
        </w:tc>
        <w:tc>
          <w:tcPr>
            <w:tcW w:w="2835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01704 533907</w:t>
            </w:r>
          </w:p>
        </w:tc>
      </w:tr>
      <w:tr w:rsidR="00350340" w:rsidRPr="00FE4EF5" w:rsidTr="00350340">
        <w:tc>
          <w:tcPr>
            <w:tcW w:w="6062" w:type="dxa"/>
          </w:tcPr>
          <w:p w:rsidR="00350340" w:rsidRDefault="00350340" w:rsidP="008347F6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Boots </w:t>
            </w:r>
          </w:p>
          <w:p w:rsidR="00350340" w:rsidRDefault="00350340" w:rsidP="008347F6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27 Chapel Lane, </w:t>
            </w:r>
          </w:p>
          <w:p w:rsidR="00350340" w:rsidRPr="00FE4EF5" w:rsidRDefault="00350340" w:rsidP="008347F6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Formby L37 4DL </w:t>
            </w:r>
          </w:p>
        </w:tc>
        <w:tc>
          <w:tcPr>
            <w:tcW w:w="2835" w:type="dxa"/>
          </w:tcPr>
          <w:p w:rsidR="00350340" w:rsidRPr="00FE4EF5" w:rsidRDefault="00E8553A" w:rsidP="00ED5D2F">
            <w:pPr>
              <w:rPr>
                <w:sz w:val="24"/>
                <w:szCs w:val="24"/>
              </w:rPr>
            </w:pPr>
            <w:hyperlink r:id="rId17" w:tooltip="Call via Hangouts" w:history="1">
              <w:r w:rsidR="00350340" w:rsidRPr="00FE4EF5">
                <w:rPr>
                  <w:rStyle w:val="lrzxr"/>
                  <w:rFonts w:cs="Arial"/>
                  <w:sz w:val="24"/>
                  <w:szCs w:val="24"/>
                </w:rPr>
                <w:t>01704 872489</w:t>
              </w:r>
            </w:hyperlink>
          </w:p>
        </w:tc>
      </w:tr>
      <w:tr w:rsidR="00350340" w:rsidRPr="00FE4EF5" w:rsidTr="00350340">
        <w:tc>
          <w:tcPr>
            <w:tcW w:w="6062" w:type="dxa"/>
          </w:tcPr>
          <w:p w:rsidR="00350340" w:rsidRDefault="00350340" w:rsidP="00ED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Boots </w:t>
            </w:r>
          </w:p>
          <w:p w:rsidR="00350340" w:rsidRDefault="00350340" w:rsidP="00ED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Elbow Lane, </w:t>
            </w:r>
          </w:p>
          <w:p w:rsidR="00350340" w:rsidRPr="00FE4EF5" w:rsidRDefault="00350340" w:rsidP="0035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Formby, L37 4AB </w:t>
            </w:r>
          </w:p>
        </w:tc>
        <w:tc>
          <w:tcPr>
            <w:tcW w:w="2835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01704 877647</w:t>
            </w:r>
          </w:p>
        </w:tc>
      </w:tr>
      <w:tr w:rsidR="00350340" w:rsidRPr="00FE4EF5" w:rsidTr="00350340">
        <w:tc>
          <w:tcPr>
            <w:tcW w:w="6062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  <w:proofErr w:type="spellStart"/>
            <w:r w:rsidRPr="00FE4EF5">
              <w:rPr>
                <w:sz w:val="24"/>
                <w:szCs w:val="24"/>
              </w:rPr>
              <w:t>Fishlock</w:t>
            </w:r>
            <w:proofErr w:type="spellEnd"/>
            <w:r w:rsidRPr="00FE4EF5">
              <w:rPr>
                <w:sz w:val="24"/>
                <w:szCs w:val="24"/>
              </w:rPr>
              <w:t xml:space="preserve"> Chemist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17 Station Road 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Ainsdale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PR8 3HN </w:t>
            </w:r>
          </w:p>
        </w:tc>
        <w:tc>
          <w:tcPr>
            <w:tcW w:w="2835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01704 575478</w:t>
            </w:r>
          </w:p>
        </w:tc>
      </w:tr>
      <w:tr w:rsidR="00350340" w:rsidRPr="00FE4EF5" w:rsidTr="00350340">
        <w:tc>
          <w:tcPr>
            <w:tcW w:w="6062" w:type="dxa"/>
          </w:tcPr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Healthy Living Pharmacies Ltd (</w:t>
            </w:r>
            <w:proofErr w:type="spellStart"/>
            <w:r w:rsidRPr="00FE4EF5">
              <w:rPr>
                <w:sz w:val="24"/>
                <w:szCs w:val="24"/>
              </w:rPr>
              <w:t>Crossens</w:t>
            </w:r>
            <w:proofErr w:type="spellEnd"/>
            <w:r w:rsidRPr="00FE4EF5">
              <w:rPr>
                <w:sz w:val="24"/>
                <w:szCs w:val="24"/>
              </w:rPr>
              <w:t xml:space="preserve"> Pharmacy) </w:t>
            </w:r>
          </w:p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164 </w:t>
            </w:r>
            <w:proofErr w:type="spellStart"/>
            <w:r w:rsidRPr="00FE4EF5">
              <w:rPr>
                <w:sz w:val="24"/>
                <w:szCs w:val="24"/>
              </w:rPr>
              <w:t>Rufford</w:t>
            </w:r>
            <w:proofErr w:type="spellEnd"/>
            <w:r w:rsidRPr="00FE4EF5">
              <w:rPr>
                <w:sz w:val="24"/>
                <w:szCs w:val="24"/>
              </w:rPr>
              <w:t xml:space="preserve"> Road,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Southport PR98HU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50340" w:rsidRPr="00FE4EF5" w:rsidRDefault="00E8553A" w:rsidP="00ED5D2F">
            <w:pPr>
              <w:rPr>
                <w:sz w:val="24"/>
                <w:szCs w:val="24"/>
              </w:rPr>
            </w:pPr>
            <w:hyperlink r:id="rId18" w:tooltip="Call via Hangouts" w:history="1">
              <w:r w:rsidR="00350340" w:rsidRPr="00FE4EF5">
                <w:rPr>
                  <w:rStyle w:val="lrzxr"/>
                  <w:rFonts w:cs="Arial"/>
                  <w:sz w:val="24"/>
                  <w:szCs w:val="24"/>
                </w:rPr>
                <w:t>01704 229120</w:t>
              </w:r>
            </w:hyperlink>
          </w:p>
        </w:tc>
      </w:tr>
      <w:tr w:rsidR="00350340" w:rsidRPr="00FE4EF5" w:rsidTr="00350340">
        <w:tc>
          <w:tcPr>
            <w:tcW w:w="6062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  <w:proofErr w:type="spellStart"/>
            <w:r w:rsidRPr="00FE4EF5">
              <w:rPr>
                <w:sz w:val="24"/>
                <w:szCs w:val="24"/>
              </w:rPr>
              <w:t>Hirshman</w:t>
            </w:r>
            <w:proofErr w:type="spellEnd"/>
            <w:r w:rsidRPr="00FE4EF5">
              <w:rPr>
                <w:sz w:val="24"/>
                <w:szCs w:val="24"/>
              </w:rPr>
              <w:t xml:space="preserve"> Chemist 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64 Station Road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Ainsdale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PR8 3HW </w:t>
            </w:r>
          </w:p>
        </w:tc>
        <w:tc>
          <w:tcPr>
            <w:tcW w:w="2835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01704 577376</w:t>
            </w:r>
          </w:p>
        </w:tc>
      </w:tr>
      <w:tr w:rsidR="00350340" w:rsidRPr="00FE4EF5" w:rsidTr="00350340">
        <w:tc>
          <w:tcPr>
            <w:tcW w:w="6062" w:type="dxa"/>
          </w:tcPr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Pharmacy First </w:t>
            </w:r>
          </w:p>
          <w:p w:rsidR="00350340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58 </w:t>
            </w:r>
            <w:proofErr w:type="spellStart"/>
            <w:r w:rsidRPr="00FE4EF5">
              <w:rPr>
                <w:sz w:val="24"/>
                <w:szCs w:val="24"/>
              </w:rPr>
              <w:t>Scarisbrick</w:t>
            </w:r>
            <w:proofErr w:type="spellEnd"/>
            <w:r w:rsidRPr="00FE4EF5">
              <w:rPr>
                <w:sz w:val="24"/>
                <w:szCs w:val="24"/>
              </w:rPr>
              <w:t xml:space="preserve"> New Road,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Southport PR8 6QL </w:t>
            </w:r>
          </w:p>
          <w:p w:rsidR="00350340" w:rsidRPr="00FE4EF5" w:rsidRDefault="00350340" w:rsidP="003712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50340" w:rsidRPr="00FE4EF5" w:rsidRDefault="00E8553A" w:rsidP="00ED5D2F">
            <w:pPr>
              <w:rPr>
                <w:sz w:val="24"/>
                <w:szCs w:val="24"/>
              </w:rPr>
            </w:pPr>
            <w:hyperlink r:id="rId19" w:tooltip="Call via Hangouts" w:history="1">
              <w:r w:rsidR="00350340" w:rsidRPr="00FE4EF5">
                <w:rPr>
                  <w:rStyle w:val="lrzxr"/>
                  <w:rFonts w:cs="Arial"/>
                  <w:sz w:val="24"/>
                  <w:szCs w:val="24"/>
                </w:rPr>
                <w:t>01704 544677</w:t>
              </w:r>
            </w:hyperlink>
          </w:p>
        </w:tc>
      </w:tr>
      <w:tr w:rsidR="00350340" w:rsidRPr="00FE4EF5" w:rsidTr="00350340">
        <w:tc>
          <w:tcPr>
            <w:tcW w:w="6062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Rowland Pharmacy 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13 Union Street 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Southport </w:t>
            </w:r>
          </w:p>
          <w:p w:rsidR="00350340" w:rsidRPr="00FE4EF5" w:rsidRDefault="00350340" w:rsidP="004A176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PR9 0QF </w:t>
            </w:r>
          </w:p>
        </w:tc>
        <w:tc>
          <w:tcPr>
            <w:tcW w:w="2835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01704 538593</w:t>
            </w:r>
          </w:p>
        </w:tc>
      </w:tr>
      <w:tr w:rsidR="00350340" w:rsidRPr="00FE4EF5" w:rsidTr="00350340">
        <w:tc>
          <w:tcPr>
            <w:tcW w:w="6062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Rowland Pharmacy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22 Liverpool Road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Birkdale </w:t>
            </w:r>
          </w:p>
          <w:p w:rsidR="00350340" w:rsidRPr="00FE4EF5" w:rsidRDefault="00350340" w:rsidP="004A176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PR8 4AY </w:t>
            </w:r>
          </w:p>
        </w:tc>
        <w:tc>
          <w:tcPr>
            <w:tcW w:w="2835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01704 565650</w:t>
            </w:r>
          </w:p>
        </w:tc>
      </w:tr>
      <w:tr w:rsidR="00350340" w:rsidRPr="00FE4EF5" w:rsidTr="00350340">
        <w:tc>
          <w:tcPr>
            <w:tcW w:w="6062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Superdrug Pharmacy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10 </w:t>
            </w:r>
            <w:proofErr w:type="spellStart"/>
            <w:r w:rsidRPr="00FE4EF5">
              <w:rPr>
                <w:sz w:val="24"/>
                <w:szCs w:val="24"/>
              </w:rPr>
              <w:t>Eastbank</w:t>
            </w:r>
            <w:proofErr w:type="spellEnd"/>
            <w:r w:rsidRPr="00FE4EF5">
              <w:rPr>
                <w:sz w:val="24"/>
                <w:szCs w:val="24"/>
              </w:rPr>
              <w:t xml:space="preserve"> Street 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Southport</w:t>
            </w:r>
          </w:p>
          <w:p w:rsidR="00350340" w:rsidRPr="00FE4EF5" w:rsidRDefault="00350340" w:rsidP="004A1762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PR8 1DJ </w:t>
            </w:r>
          </w:p>
        </w:tc>
        <w:tc>
          <w:tcPr>
            <w:tcW w:w="2835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01704 530 994</w:t>
            </w:r>
          </w:p>
        </w:tc>
      </w:tr>
      <w:tr w:rsidR="00350340" w:rsidRPr="00FE4EF5" w:rsidTr="00350340">
        <w:tc>
          <w:tcPr>
            <w:tcW w:w="6062" w:type="dxa"/>
          </w:tcPr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Tesco Pharmacy 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Kew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 xml:space="preserve">Southport 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 w:rsidRPr="00FE4EF5">
              <w:rPr>
                <w:sz w:val="24"/>
                <w:szCs w:val="24"/>
              </w:rPr>
              <w:t>PR8 5JH</w:t>
            </w:r>
          </w:p>
        </w:tc>
        <w:tc>
          <w:tcPr>
            <w:tcW w:w="2835" w:type="dxa"/>
          </w:tcPr>
          <w:p w:rsidR="00350340" w:rsidRDefault="00350340" w:rsidP="00ED5D2F">
            <w:pPr>
              <w:rPr>
                <w:sz w:val="24"/>
                <w:szCs w:val="24"/>
              </w:rPr>
            </w:pPr>
          </w:p>
          <w:p w:rsidR="00350340" w:rsidRDefault="00350340" w:rsidP="00ED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03456779628 </w:t>
            </w:r>
          </w:p>
          <w:p w:rsidR="00350340" w:rsidRPr="00FE4EF5" w:rsidRDefault="00350340" w:rsidP="00ED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4 then 1 </w:t>
            </w:r>
          </w:p>
        </w:tc>
      </w:tr>
    </w:tbl>
    <w:p w:rsidR="00145ECC" w:rsidRDefault="00145ECC">
      <w:pPr>
        <w:rPr>
          <w:sz w:val="24"/>
          <w:szCs w:val="24"/>
        </w:rPr>
      </w:pPr>
    </w:p>
    <w:p w:rsidR="00FE4EF5" w:rsidRPr="00FE4EF5" w:rsidRDefault="00FE4EF5">
      <w:pPr>
        <w:rPr>
          <w:sz w:val="24"/>
          <w:szCs w:val="24"/>
        </w:rPr>
      </w:pPr>
    </w:p>
    <w:sectPr w:rsidR="00FE4EF5" w:rsidRPr="00FE4EF5" w:rsidSect="00B27996">
      <w:footerReference w:type="default" r:id="rId20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DA" w:rsidRDefault="00C60ADA" w:rsidP="00FE4EF5">
      <w:pPr>
        <w:spacing w:after="0" w:line="240" w:lineRule="auto"/>
      </w:pPr>
      <w:r>
        <w:separator/>
      </w:r>
    </w:p>
  </w:endnote>
  <w:endnote w:type="continuationSeparator" w:id="0">
    <w:p w:rsidR="00C60ADA" w:rsidRDefault="00C60ADA" w:rsidP="00FE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DA" w:rsidRDefault="00E8553A">
    <w:pPr>
      <w:pStyle w:val="Footer"/>
    </w:pPr>
    <w:r>
      <w:t>Updated 29/09/20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DA" w:rsidRDefault="00C60ADA" w:rsidP="00FE4EF5">
      <w:pPr>
        <w:spacing w:after="0" w:line="240" w:lineRule="auto"/>
      </w:pPr>
      <w:r>
        <w:separator/>
      </w:r>
    </w:p>
  </w:footnote>
  <w:footnote w:type="continuationSeparator" w:id="0">
    <w:p w:rsidR="00C60ADA" w:rsidRDefault="00C60ADA" w:rsidP="00FE4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21"/>
    <w:rsid w:val="001366BA"/>
    <w:rsid w:val="00142ACA"/>
    <w:rsid w:val="00145ECC"/>
    <w:rsid w:val="001C51E4"/>
    <w:rsid w:val="00350340"/>
    <w:rsid w:val="003707BD"/>
    <w:rsid w:val="00371282"/>
    <w:rsid w:val="003A6EED"/>
    <w:rsid w:val="004A1762"/>
    <w:rsid w:val="005055CD"/>
    <w:rsid w:val="005B6FD9"/>
    <w:rsid w:val="007C6E7E"/>
    <w:rsid w:val="008347F6"/>
    <w:rsid w:val="00950405"/>
    <w:rsid w:val="00B11988"/>
    <w:rsid w:val="00B12A9F"/>
    <w:rsid w:val="00B1395D"/>
    <w:rsid w:val="00B27996"/>
    <w:rsid w:val="00C60ADA"/>
    <w:rsid w:val="00C75049"/>
    <w:rsid w:val="00C94F21"/>
    <w:rsid w:val="00CB7EC1"/>
    <w:rsid w:val="00CE60E4"/>
    <w:rsid w:val="00DC66E0"/>
    <w:rsid w:val="00E8553A"/>
    <w:rsid w:val="00ED5D2F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4A1762"/>
  </w:style>
  <w:style w:type="character" w:customStyle="1" w:styleId="lrzxr">
    <w:name w:val="lrzxr"/>
    <w:basedOn w:val="DefaultParagraphFont"/>
    <w:rsid w:val="004A1762"/>
  </w:style>
  <w:style w:type="paragraph" w:styleId="Header">
    <w:name w:val="header"/>
    <w:basedOn w:val="Normal"/>
    <w:link w:val="HeaderChar"/>
    <w:uiPriority w:val="99"/>
    <w:unhideWhenUsed/>
    <w:rsid w:val="00FE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F5"/>
  </w:style>
  <w:style w:type="paragraph" w:styleId="Footer">
    <w:name w:val="footer"/>
    <w:basedOn w:val="Normal"/>
    <w:link w:val="FooterChar"/>
    <w:uiPriority w:val="99"/>
    <w:unhideWhenUsed/>
    <w:rsid w:val="00FE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4A1762"/>
  </w:style>
  <w:style w:type="character" w:customStyle="1" w:styleId="lrzxr">
    <w:name w:val="lrzxr"/>
    <w:basedOn w:val="DefaultParagraphFont"/>
    <w:rsid w:val="004A1762"/>
  </w:style>
  <w:style w:type="paragraph" w:styleId="Header">
    <w:name w:val="header"/>
    <w:basedOn w:val="Normal"/>
    <w:link w:val="HeaderChar"/>
    <w:uiPriority w:val="99"/>
    <w:unhideWhenUsed/>
    <w:rsid w:val="00FE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F5"/>
  </w:style>
  <w:style w:type="paragraph" w:styleId="Footer">
    <w:name w:val="footer"/>
    <w:basedOn w:val="Normal"/>
    <w:link w:val="FooterChar"/>
    <w:uiPriority w:val="99"/>
    <w:unhideWhenUsed/>
    <w:rsid w:val="00FE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search?sxsrf=ACYBGNRNbeDJmoUwhnRhaWZSamTinNLP4Q%3A1570788271555&amp;ei=r1OgXfO_IcyP8gK_orKYCA&amp;q=telephone+Boots+7+Central+Square%2C+Maghull+L31+0AE+&amp;oq=telephone+Boots+7+Central+Square%2C+Maghull+L31+0AE+&amp;gs_l=psy-ab.3...27057.31890..32776...0.0..0.558.3005.3j16j1j5-1......0....1j2..gws-wiz.......35i39j0j0i131j0i273.vUd7WAJCF70&amp;ved=0ahUKEwiz08Wn-pPlAhXMh1wKHT-RDIMQ4dUDCAo&amp;uact=5" TargetMode="External"/><Relationship Id="rId13" Type="http://schemas.openxmlformats.org/officeDocument/2006/relationships/hyperlink" Target="https://www.google.co.uk/search?sxsrf=ACYBGNSV3wxNCLYGkhRrCbTvQFXOUMWVdw%3A1570788430936&amp;ei=TlSgXbbjOI6BhbIP-YyF8AQ&amp;q=telephone+SK+Chemist+516+Stanley+Road%2C+Bootle%2C+Liverpool+L20+5DW&amp;oq=telephone+SK+Chemist+516+Stanley+Road%2C+Bootle%2C+Liverpool+L20+5DW&amp;gs_l=psy-ab.3...20606.25412..26277...0.0..4.181.4161.33j13......0....1j2..gws-wiz.......35i39j0i20i263j0j0i273.JFnNL5DtFVs&amp;ved=0ahUKEwi2wsXz-pPlAhWOQEEAHXlGAU4Q4dUDCAo&amp;uact=5" TargetMode="External"/><Relationship Id="rId18" Type="http://schemas.openxmlformats.org/officeDocument/2006/relationships/hyperlink" Target="https://www.google.co.uk/search?sxsrf=ACYBGNQ7Z4tzpnO5IMD48sfeHwJaVaicLw%3A1570788598275&amp;ei=9lSgXdezELGEhbIPo4ap6Ag&amp;q=telephone+Healthy+Living+Pharmacies+Ltd+%28Crossens+Pharmacy%29+164+Rufford+Road%2C+Southport+PR98HU+&amp;oq=telephone+Healthy+Living+Pharmacies+Ltd+%28Crossens+Pharmacy%29+164+Rufford+Road%2C+Southport+PR98HU+&amp;gs_l=psy-ab.3..0i71l7.24741.29222..30485...0.2..0.0.0.......4....1j2..gws-wiz.DQlCOq64lUA&amp;ved=0ahUKEwjXhqvD-5PlAhUxQkEAHSNDCo0Q4dUDCAo&amp;uact=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ogle.co.uk/search?sxsrf=ACYBGNSOWVhUglPRygrQ0nQZ_uZxADeSLw%3A1570788402268&amp;ei=MlSgXeeBEMSx8gKhs4mADw&amp;q=telephone+Mary+Davey+Chemists+Ltd+69+Randall+Drive%2C+Ford%2C+Liverpool+L30+2PB+&amp;oq=telephone+Mary+Davey+Chemists+Ltd+69+Randall+Drive%2C+Ford%2C+Liverpool+L30+2PB+&amp;gs_l=psy-ab.3...17022.26356..27250...0.0..1.271.5350.15j30j2......0....1j2..gws-wiz.......35i304i39j33i160j33i21j0i22i30j0i22i10i30j0i131j0j35i39j0i273.XF5EH4ckFsk&amp;ved=0ahUKEwjn4u_l-pPlAhXEmFwKHaFZAvAQ4dUDCAo&amp;uact=5" TargetMode="External"/><Relationship Id="rId17" Type="http://schemas.openxmlformats.org/officeDocument/2006/relationships/hyperlink" Target="https://www.google.co.uk/search?sxsrf=ACYBGNRwx5oH26Hvl419cpZtI-QKxt5pHQ%3A1570788571186&amp;ei=21SgXZ78Csf2gQbirYpo&amp;q=telephone+Boots+27+Chapel+Lane%2C+Formby+L37+4DL+&amp;oq=telephone+Boots+27+Chapel+Lane%2C+Formby+L37+4DL+&amp;gs_l=psy-ab.3..35i39.18339.22623..23126...0.0..0.130.1932.12j9......0....1j2..gws-wiz.yQWQXnnZ0MI&amp;ved=0ahUKEwje1bW2-5PlAhVHe8AKHeKWAg0Q4dUDCAo&amp;uact=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.uk/search?sxsrf=ACYBGNRCogJKrDm-YU3jWaRbK5a8Szh6GA%3A1570788542206&amp;ei=vlSgXcucDOG78gLIpYvgCg&amp;q=telephone+Boots+135+Cambridge+Road%2C+Churchtown%2C+Southport+PR9+9SD&amp;oq=telephone+Boots+135+Cambridge+Road%2C+Churchtown%2C+Southport+PR9+9SD&amp;gs_l=psy-ab.3...21975.26941..27459...0.2..1.163.3497.27j12......0....1j2..gws-wiz.......0i71j35i39j0j0i22i30j0i20i263j0i131j0i273.g0yjVgeN_iA&amp;ved=0ahUKEwjL88yo-5PlAhXhnVwKHcjSAqwQ4dUDCAo&amp;uact=5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search?sxsrf=ACYBGNST7uXSyt1hHwNWdTRBdGr6ZqUt1g%3A1570788392353&amp;source=hp&amp;ei=KFSgXfGCE5iWjLsPrZaauAQ&amp;q=telephone+Knowsley+Road+Pharmacy+123-125+Knowsley+Road%2C+Bootle%2C+Liverpool+L20+4NJ+&amp;oq=telephone+Knowsley+Road+Pharmacy+123-125+Knowsley+Road%2C+Bootle%2C+Liverpool+L20+4NJ+&amp;gs_l=psy-ab.3...2198.8432..9525...0.0..0.188.970.11j1......0....1j2..gws-wiz.....10..35i362i39j35i39j0i131j0i67j0i131i67j0j0i20i263.ACELXKafGIE&amp;ved=0ahUKEwjxtpDh-pPlAhUYC2MBHS2LBkcQ4dUDCAs&amp;uact=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.uk/search?sxsrf=ACYBGNQlkODFULJCDU-mQQswRElZa0lywg%3A1570788517466&amp;ei=pVSgXYmVHI6pgAblrqvwAQ&amp;q=telephone+Asda+Central+12+Shopping+Park%2C+Derby+Road%2C+Southport+PR9+0TY+&amp;oq=telephone+Asda+Central+12+Shopping+Park%2C+Derby+Road%2C+Southport+PR9+0TY+&amp;gs_l=psy-ab.3...17764.22461..23449...0.2..0.106.4929.62j3......0....1j2..gws-wiz.......0i71j35i39j0i131i20i263j0i3j0j0i273.mnVuGlkAhko&amp;ved=0ahUKEwjJ--ac-5PlAhWOFMAKHWXXCh4Q4dUDCAo&amp;uact=5" TargetMode="External"/><Relationship Id="rId10" Type="http://schemas.openxmlformats.org/officeDocument/2006/relationships/hyperlink" Target="https://www.google.co.uk/search?sxsrf=ACYBGNSbaOYO0Iv3Nhisv3_c4hPmHNVzsw%3A1570788334980&amp;ei=7lOgXcGuO9GDhbIP7_G_qAQ&amp;q=telephone+Crosby+Road+Pharmacy+59+Crosby+Road+North%2C+Waterloo%2C+Liverpool+L22+4QD+&amp;oq=telephone+Crosby+Road+Pharmacy+59+Crosby+Road+North%2C+Waterloo%2C+Liverpool+L22+4QD+&amp;gs_l=psy-ab.3...20120.26046..27277...0.0..1.208.2656.11j13j1......0....1j2..gws-wiz.......35i39j0i22i30j0i22i10i30j0i13j0i273j0j0i131.pXeQYA8XWPU&amp;ved=0ahUKEwjB3eTF-pPlAhXRQUEAHe_4D0UQ4dUDCAo&amp;uact=5" TargetMode="External"/><Relationship Id="rId19" Type="http://schemas.openxmlformats.org/officeDocument/2006/relationships/hyperlink" Target="https://www.google.co.uk/search?sxsrf=ACYBGNT2ySrnGhG27m6-3PqLS5guvEWOTQ%3A1570788675950&amp;ei=Q1WgXZPJOYbagQb5xqHoDA&amp;q=telephone+Pharmacy+First+58+Scarisbrick+New+Road%2C+Southport+PR8+6QL+&amp;oq=telephone+Pharmacy+First+58+Scarisbrick+New+Road%2C+Southport+PR8+6QL+&amp;gs_l=psy-ab.3...29623.34534..35061...0.0..0.0.0.......4....1j2..gws-wiz.64bBedbheGo&amp;ved=0ahUKEwjT9q_o-5PlAhUGbcAKHXljCM0Q4dUDCAo&amp;uact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search?sxsrf=ACYBGNQn8xNhlHJFEJAXcmeV-q6jM0Q0AA%3A1570788305647&amp;ei=0VOgXeyZJ4-V8gKgsIfQAw&amp;q=telephone+Cohens+%28Bridge+Road%29+17+Bridge+Road%2C+Crosby+L23+6SA+&amp;oq=telephone+Cohens+%28Bridge+Road%29+17+Bridge+Road%2C+Crosby+L23+6SA+&amp;gs_l=psy-ab.3...22030.26717..27721...0.2..0.442.1763.4j2j0j1j2......0....1j2..gws-wiz.......0i71j35i39j0j0i131j0i273.jhITBUgn7Ms&amp;ved=0ahUKEwisxua3-pPlAhWPilwKHSDYAToQ4dUDCAo&amp;uact=5" TargetMode="External"/><Relationship Id="rId14" Type="http://schemas.openxmlformats.org/officeDocument/2006/relationships/hyperlink" Target="https://www.google.co.uk/search?sxsrf=ACYBGNQcvUOhcxve5RoT9aIXqR_qZl2lBQ%3A1570788482214&amp;ei=glSgXfHeDM6S8gL6pJKwDg&amp;q=telephone+Whitworth+Chemists+Ltd+90+Moore+Road%2C+Bootle%2C+Liverpool%2C+L20+4SF+&amp;oq=telephone+Whitworth+Chemists+Ltd+90+Moore+Road%2C+Bootle%2C+Liverpool%2C+L20+4SF+&amp;gs_l=psy-ab.3...23884.32781..33833...0.0..0.377.4616.12j22j2j1......0....1j2..gws-wiz.......35i304i39j33i160j0i22i30j0i22i10i30j0j0i20i263j35i39j0i273.GN1fAPTvgZM&amp;ved=0ahUKEwjxp_-L-5PlAhVOiVwKHXqSBOYQ4dUDCAo&amp;uact=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61814FE0</Template>
  <TotalTime>197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Morris, Ann</dc:creator>
  <cp:lastModifiedBy>Delves, Trisha</cp:lastModifiedBy>
  <cp:revision>9</cp:revision>
  <cp:lastPrinted>2020-09-29T07:48:00Z</cp:lastPrinted>
  <dcterms:created xsi:type="dcterms:W3CDTF">2019-10-11T10:15:00Z</dcterms:created>
  <dcterms:modified xsi:type="dcterms:W3CDTF">2020-09-30T08:05:00Z</dcterms:modified>
</cp:coreProperties>
</file>